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Maiandra GD" w:hAnsi="Maiandra GD"/>
        </w:rPr>
        <w:alias w:val="Your Name:"/>
        <w:tag w:val="Your Name:"/>
        <w:id w:val="-686670367"/>
        <w:placeholder>
          <w:docPart w:val="88E80996617C4FF5B01662F573BFF63F"/>
        </w:placeholder>
        <w:temporary/>
        <w:showingPlcHdr/>
        <w15:appearance w15:val="hidden"/>
      </w:sdtPr>
      <w:sdtContent>
        <w:p w14:paraId="3F76E354" w14:textId="77777777" w:rsidR="00F9444C" w:rsidRPr="006C564D" w:rsidRDefault="00F9444C">
          <w:pPr>
            <w:pStyle w:val="NoSpacing"/>
            <w:rPr>
              <w:rFonts w:ascii="Maiandra GD" w:hAnsi="Maiandra GD"/>
            </w:rPr>
          </w:pPr>
          <w:r w:rsidRPr="006C564D">
            <w:rPr>
              <w:rFonts w:ascii="Maiandra GD" w:hAnsi="Maiandra GD"/>
            </w:rPr>
            <w:t>Your Name</w:t>
          </w:r>
        </w:p>
      </w:sdtContent>
    </w:sdt>
    <w:p w14:paraId="4EFBEABA" w14:textId="77777777" w:rsidR="00E614DD" w:rsidRPr="006C564D" w:rsidRDefault="00000000">
      <w:pPr>
        <w:pStyle w:val="NoSpacing"/>
        <w:rPr>
          <w:rFonts w:ascii="Maiandra GD" w:hAnsi="Maiandra GD"/>
        </w:rPr>
      </w:pPr>
      <w:sdt>
        <w:sdtPr>
          <w:rPr>
            <w:rFonts w:ascii="Maiandra GD" w:hAnsi="Maiandra GD"/>
          </w:rPr>
          <w:alias w:val="Instructor Name:"/>
          <w:tag w:val="Instructor Name:"/>
          <w:id w:val="1392545257"/>
          <w:placeholder>
            <w:docPart w:val="05BC2C6F96344C1888C144D1E3DF5F97"/>
          </w:placeholder>
          <w:temporary/>
          <w:showingPlcHdr/>
          <w15:appearance w15:val="hidden"/>
        </w:sdtPr>
        <w:sdtContent>
          <w:r w:rsidR="00B13D1B" w:rsidRPr="006C564D">
            <w:rPr>
              <w:rFonts w:ascii="Maiandra GD" w:hAnsi="Maiandra GD"/>
            </w:rPr>
            <w:t>Instructor Name</w:t>
          </w:r>
        </w:sdtContent>
      </w:sdt>
    </w:p>
    <w:p w14:paraId="3168B9E9" w14:textId="6D6C733D" w:rsidR="00E614DD" w:rsidRPr="006C564D" w:rsidRDefault="00000000">
      <w:pPr>
        <w:pStyle w:val="NoSpacing"/>
        <w:rPr>
          <w:rFonts w:ascii="Maiandra GD" w:hAnsi="Maiandra GD"/>
        </w:rPr>
      </w:pPr>
      <w:sdt>
        <w:sdtPr>
          <w:rPr>
            <w:rFonts w:ascii="Maiandra GD" w:hAnsi="Maiandra GD"/>
          </w:rPr>
          <w:alias w:val="Course Number:"/>
          <w:tag w:val="Course Number:"/>
          <w:id w:val="1249771000"/>
          <w:placeholder>
            <w:docPart w:val="0CE06F1644D54EFB92DB83BE825A7748"/>
          </w:placeholder>
          <w:temporary/>
          <w:showingPlcHdr/>
          <w15:appearance w15:val="hidden"/>
        </w:sdtPr>
        <w:sdtContent>
          <w:r w:rsidR="00B13D1B" w:rsidRPr="006C564D">
            <w:rPr>
              <w:rFonts w:ascii="Maiandra GD" w:hAnsi="Maiandra GD"/>
            </w:rPr>
            <w:t>Course Number</w:t>
          </w:r>
        </w:sdtContent>
      </w:sdt>
    </w:p>
    <w:p w14:paraId="748DCA17" w14:textId="2B269C94" w:rsidR="00531190" w:rsidRPr="006C564D" w:rsidRDefault="00531190">
      <w:pPr>
        <w:pStyle w:val="NoSpacing"/>
        <w:rPr>
          <w:rFonts w:ascii="Maiandra GD" w:hAnsi="Maiandra GD"/>
        </w:rPr>
      </w:pPr>
      <w:r w:rsidRPr="006C564D">
        <w:rPr>
          <w:rFonts w:ascii="Maiandra GD" w:hAnsi="Maiandra GD"/>
        </w:rPr>
        <w:t>Assignment</w:t>
      </w:r>
      <w:r w:rsidR="006853DB" w:rsidRPr="006C564D">
        <w:rPr>
          <w:rFonts w:ascii="Maiandra GD" w:hAnsi="Maiandra GD"/>
        </w:rPr>
        <w:t>/Heading</w:t>
      </w:r>
    </w:p>
    <w:p w14:paraId="19B0FF68" w14:textId="77777777" w:rsidR="00E614DD" w:rsidRPr="006C564D" w:rsidRDefault="00000000">
      <w:pPr>
        <w:pStyle w:val="NoSpacing"/>
        <w:rPr>
          <w:rFonts w:ascii="Maiandra GD" w:hAnsi="Maiandra GD"/>
        </w:rPr>
      </w:pPr>
      <w:sdt>
        <w:sdtPr>
          <w:rPr>
            <w:rFonts w:ascii="Maiandra GD" w:hAnsi="Maiandra GD"/>
          </w:rPr>
          <w:alias w:val="Date:"/>
          <w:tag w:val="Date:"/>
          <w:id w:val="518209038"/>
          <w:placeholder>
            <w:docPart w:val="4A7F12FD8C6847A8A5C964087F58398C"/>
          </w:placeholder>
          <w:temporary/>
          <w:showingPlcHdr/>
          <w15:appearance w15:val="hidden"/>
        </w:sdtPr>
        <w:sdtContent>
          <w:r w:rsidR="00B13D1B" w:rsidRPr="006C564D">
            <w:rPr>
              <w:rFonts w:ascii="Maiandra GD" w:hAnsi="Maiandra GD"/>
            </w:rPr>
            <w:t>Date</w:t>
          </w:r>
        </w:sdtContent>
      </w:sdt>
    </w:p>
    <w:p w14:paraId="3642F181" w14:textId="2EDEE97E" w:rsidR="00E614DD" w:rsidRPr="006C564D" w:rsidRDefault="00D67A46">
      <w:pPr>
        <w:pStyle w:val="Title"/>
        <w:rPr>
          <w:rFonts w:ascii="Maiandra GD" w:hAnsi="Maiandra GD"/>
        </w:rPr>
      </w:pPr>
      <w:r w:rsidRPr="006C564D">
        <w:rPr>
          <w:rFonts w:ascii="Maiandra GD" w:hAnsi="Maiandra GD"/>
        </w:rPr>
        <w:t>[</w:t>
      </w:r>
      <w:r w:rsidR="006853DB" w:rsidRPr="006C564D">
        <w:rPr>
          <w:rFonts w:ascii="Maiandra GD" w:hAnsi="Maiandra GD"/>
        </w:rPr>
        <w:t>Thematic Title</w:t>
      </w:r>
      <w:r w:rsidR="00691EC1" w:rsidRPr="006C564D">
        <w:rPr>
          <w:rFonts w:ascii="Maiandra GD" w:hAnsi="Maiandra GD"/>
        </w:rPr>
        <w:t xml:space="preserve">: </w:t>
      </w:r>
      <w:sdt>
        <w:sdtPr>
          <w:rPr>
            <w:rFonts w:ascii="Maiandra GD" w:hAnsi="Maiandra GD"/>
          </w:rPr>
          <w:alias w:val="Subtitle:"/>
          <w:tag w:val="Subtitle:"/>
          <w:id w:val="855005793"/>
          <w:placeholder>
            <w:docPart w:val="2BFE115FD12F4DEFA72E375824AE05A5"/>
          </w:placeholder>
          <w:temporary/>
          <w:showingPlcHdr/>
          <w15:appearance w15:val="hidden"/>
        </w:sdtPr>
        <w:sdtContent>
          <w:r w:rsidR="00B13D1B" w:rsidRPr="006C564D">
            <w:rPr>
              <w:rFonts w:ascii="Maiandra GD" w:hAnsi="Maiandra GD"/>
            </w:rPr>
            <w:t>Subtitle</w:t>
          </w:r>
        </w:sdtContent>
      </w:sdt>
      <w:r w:rsidRPr="006C564D">
        <w:rPr>
          <w:rFonts w:ascii="Maiandra GD" w:hAnsi="Maiandra GD"/>
        </w:rPr>
        <w:t>]</w:t>
      </w:r>
    </w:p>
    <w:p w14:paraId="4D325960" w14:textId="1F9B8BDF" w:rsidR="007C7C61" w:rsidRDefault="006853DB" w:rsidP="007C7C61">
      <w:pPr>
        <w:rPr>
          <w:rFonts w:ascii="Maiandra GD" w:hAnsi="Maiandra GD"/>
        </w:rPr>
      </w:pPr>
      <w:r w:rsidRPr="006C564D">
        <w:rPr>
          <w:rFonts w:ascii="Maiandra GD" w:hAnsi="Maiandra GD"/>
        </w:rPr>
        <w:t>In the [article/book.</w:t>
      </w:r>
      <w:r w:rsidR="006C564D">
        <w:rPr>
          <w:rFonts w:ascii="Maiandra GD" w:hAnsi="Maiandra GD"/>
        </w:rPr>
        <w:t xml:space="preserve"> </w:t>
      </w:r>
      <w:r w:rsidR="006C564D" w:rsidRPr="006C564D">
        <w:rPr>
          <w:rFonts w:ascii="Maiandra GD" w:hAnsi="Maiandra GD"/>
        </w:rPr>
        <w:t xml:space="preserve">essay, article </w:t>
      </w:r>
      <w:r w:rsidRPr="006C564D">
        <w:rPr>
          <w:rFonts w:ascii="Maiandra GD" w:hAnsi="Maiandra GD"/>
        </w:rPr>
        <w:t>etc.</w:t>
      </w:r>
      <w:r w:rsidR="006C564D" w:rsidRPr="006C564D">
        <w:rPr>
          <w:rFonts w:ascii="Maiandra GD" w:hAnsi="Maiandra GD"/>
        </w:rPr>
        <w:t>,</w:t>
      </w:r>
      <w:r w:rsidR="006C564D">
        <w:rPr>
          <w:rFonts w:ascii="Maiandra GD" w:hAnsi="Maiandra GD"/>
        </w:rPr>
        <w:t xml:space="preserve"> </w:t>
      </w:r>
      <w:proofErr w:type="gramStart"/>
      <w:r w:rsidR="00D67A46" w:rsidRPr="006C564D">
        <w:rPr>
          <w:rFonts w:ascii="Maiandra GD" w:hAnsi="Maiandra GD"/>
        </w:rPr>
        <w:t>titled</w:t>
      </w:r>
      <w:r w:rsidR="007C7C61">
        <w:rPr>
          <w:rFonts w:ascii="Maiandra GD" w:hAnsi="Maiandra GD"/>
        </w:rPr>
        <w:t>]</w:t>
      </w:r>
      <w:r w:rsidR="00D67A46" w:rsidRPr="006C564D">
        <w:rPr>
          <w:rFonts w:ascii="Maiandra GD" w:hAnsi="Maiandra GD"/>
        </w:rPr>
        <w:t>_</w:t>
      </w:r>
      <w:proofErr w:type="gramEnd"/>
      <w:r w:rsidR="00D67A46" w:rsidRPr="006C564D">
        <w:rPr>
          <w:rFonts w:ascii="Maiandra GD" w:hAnsi="Maiandra GD"/>
        </w:rPr>
        <w:t>____</w:t>
      </w:r>
      <w:r w:rsidRPr="006C564D">
        <w:rPr>
          <w:rFonts w:ascii="Maiandra GD" w:hAnsi="Maiandra GD"/>
        </w:rPr>
        <w:t xml:space="preserve"> the author </w:t>
      </w:r>
      <w:r w:rsidR="00D67A46" w:rsidRPr="006C564D">
        <w:rPr>
          <w:rFonts w:ascii="Maiandra GD" w:hAnsi="Maiandra GD"/>
        </w:rPr>
        <w:t>[</w:t>
      </w:r>
      <w:r w:rsidRPr="006C564D">
        <w:rPr>
          <w:rFonts w:ascii="Maiandra GD" w:hAnsi="Maiandra GD"/>
        </w:rPr>
        <w:t>presents information</w:t>
      </w:r>
      <w:r w:rsidR="00D67A46" w:rsidRPr="006C564D">
        <w:rPr>
          <w:rFonts w:ascii="Maiandra GD" w:hAnsi="Maiandra GD"/>
        </w:rPr>
        <w:t xml:space="preserve"> about</w:t>
      </w:r>
      <w:r w:rsidRPr="006C564D">
        <w:rPr>
          <w:rFonts w:ascii="Maiandra GD" w:hAnsi="Maiandra GD"/>
        </w:rPr>
        <w:t xml:space="preserve"> </w:t>
      </w:r>
      <w:r w:rsidR="00D67A46" w:rsidRPr="006C564D">
        <w:rPr>
          <w:rFonts w:ascii="Maiandra GD" w:hAnsi="Maiandra GD"/>
        </w:rPr>
        <w:t xml:space="preserve">/discusses </w:t>
      </w:r>
      <w:r w:rsidR="006C564D" w:rsidRPr="006C564D">
        <w:rPr>
          <w:rFonts w:ascii="Maiandra GD" w:hAnsi="Maiandra GD"/>
        </w:rPr>
        <w:t>]</w:t>
      </w:r>
      <w:r w:rsidR="00D67A46" w:rsidRPr="006C564D">
        <w:rPr>
          <w:rFonts w:ascii="Maiandra GD" w:hAnsi="Maiandra GD"/>
        </w:rPr>
        <w:t xml:space="preserve"> </w:t>
      </w:r>
      <w:r w:rsidRPr="006C564D">
        <w:rPr>
          <w:rFonts w:ascii="Maiandra GD" w:hAnsi="Maiandra GD"/>
        </w:rPr>
        <w:t>__________________.</w:t>
      </w:r>
      <w:r w:rsidR="00D67A46" w:rsidRPr="006C564D">
        <w:rPr>
          <w:rFonts w:ascii="Maiandra GD" w:hAnsi="Maiandra GD"/>
        </w:rPr>
        <w:t xml:space="preserve"> </w:t>
      </w:r>
    </w:p>
    <w:p w14:paraId="66A1DE2D" w14:textId="7E4F8F1D" w:rsidR="00D67A46" w:rsidRPr="006C564D" w:rsidRDefault="006C564D" w:rsidP="006853DB">
      <w:pPr>
        <w:rPr>
          <w:rFonts w:ascii="Maiandra GD" w:hAnsi="Maiandra GD"/>
        </w:rPr>
      </w:pPr>
      <w:r w:rsidRPr="006C564D">
        <w:rPr>
          <w:rFonts w:ascii="Maiandra GD" w:hAnsi="Maiandra GD"/>
        </w:rPr>
        <w:t>Bibliographic entry for source:</w:t>
      </w:r>
    </w:p>
    <w:p w14:paraId="1600F819" w14:textId="24A076BA" w:rsidR="00D67A46" w:rsidRPr="006C564D" w:rsidRDefault="00D67A46" w:rsidP="006853DB">
      <w:pPr>
        <w:rPr>
          <w:rFonts w:ascii="Maiandra GD" w:hAnsi="Maiandra GD"/>
        </w:rPr>
      </w:pPr>
      <w:r w:rsidRPr="006C564D">
        <w:rPr>
          <w:rFonts w:ascii="Maiandra GD" w:hAnsi="Maiandra GD"/>
        </w:rPr>
        <w:t>[NOTE Always refer to the author(s) by LAST o</w:t>
      </w:r>
      <w:r w:rsidR="00F96C7A" w:rsidRPr="006C564D">
        <w:rPr>
          <w:rFonts w:ascii="Maiandra GD" w:hAnsi="Maiandra GD"/>
        </w:rPr>
        <w:t xml:space="preserve">r </w:t>
      </w:r>
      <w:r w:rsidRPr="006C564D">
        <w:rPr>
          <w:rFonts w:ascii="Maiandra GD" w:hAnsi="Maiandra GD"/>
        </w:rPr>
        <w:t>FULL name only.]</w:t>
      </w:r>
      <w:r w:rsidR="006C564D">
        <w:rPr>
          <w:rFonts w:ascii="Maiandra GD" w:hAnsi="Maiandra GD"/>
        </w:rPr>
        <w:t xml:space="preserve"> </w:t>
      </w:r>
    </w:p>
    <w:p w14:paraId="61A3718E" w14:textId="29B059A1" w:rsidR="00E614DD" w:rsidRPr="006C564D" w:rsidRDefault="00E614DD">
      <w:pPr>
        <w:pStyle w:val="Quote"/>
        <w:rPr>
          <w:rFonts w:ascii="Maiandra GD" w:hAnsi="Maiandra GD"/>
        </w:rPr>
      </w:pPr>
    </w:p>
    <w:p w14:paraId="4EDDF6D9" w14:textId="3EFEAFE5" w:rsidR="007C7C61" w:rsidRDefault="006C564D" w:rsidP="007C7C61">
      <w:pPr>
        <w:rPr>
          <w:rFonts w:ascii="Maiandra GD" w:hAnsi="Maiandra GD"/>
          <w:b/>
          <w:bCs/>
        </w:rPr>
      </w:pPr>
      <w:r w:rsidRPr="006C564D">
        <w:rPr>
          <w:rFonts w:ascii="Maiandra GD" w:hAnsi="Maiandra GD"/>
          <w:b/>
          <w:bCs/>
        </w:rPr>
        <w:t>SUMMARY</w:t>
      </w:r>
      <w:r w:rsidR="007C7C61">
        <w:rPr>
          <w:rFonts w:ascii="Maiandra GD" w:hAnsi="Maiandra GD"/>
          <w:b/>
          <w:bCs/>
        </w:rPr>
        <w:t xml:space="preserve"> (1-2 sentences):</w:t>
      </w:r>
    </w:p>
    <w:p w14:paraId="0D656E0B" w14:textId="073B673A" w:rsidR="007C7C61" w:rsidRDefault="007C7C61" w:rsidP="007C7C61">
      <w:pPr>
        <w:ind w:firstLine="0"/>
        <w:rPr>
          <w:rFonts w:ascii="Maiandra GD" w:hAnsi="Maiandra GD"/>
          <w:b/>
          <w:bCs/>
        </w:rPr>
      </w:pPr>
    </w:p>
    <w:p w14:paraId="0CF3DDA3" w14:textId="028A6739" w:rsidR="007C7C61" w:rsidRDefault="007C7C61" w:rsidP="007C7C61">
      <w:pPr>
        <w:ind w:firstLine="0"/>
        <w:rPr>
          <w:rFonts w:ascii="Maiandra GD" w:hAnsi="Maiandra GD"/>
          <w:b/>
          <w:bCs/>
        </w:rPr>
      </w:pPr>
    </w:p>
    <w:p w14:paraId="717DB13E" w14:textId="7E058464" w:rsidR="006C564D" w:rsidRPr="006C564D" w:rsidRDefault="006C564D" w:rsidP="007C7C61">
      <w:pPr>
        <w:ind w:firstLine="0"/>
        <w:rPr>
          <w:rFonts w:ascii="Maiandra GD" w:hAnsi="Maiandra GD"/>
          <w:b/>
          <w:bCs/>
        </w:rPr>
      </w:pPr>
    </w:p>
    <w:p w14:paraId="34B4EDAF" w14:textId="0FB7C1CF" w:rsidR="006C564D" w:rsidRPr="006C564D" w:rsidRDefault="006C564D" w:rsidP="006853DB">
      <w:pPr>
        <w:rPr>
          <w:rFonts w:ascii="Maiandra GD" w:hAnsi="Maiandra GD"/>
          <w:b/>
          <w:bCs/>
        </w:rPr>
      </w:pPr>
      <w:r w:rsidRPr="006C564D">
        <w:rPr>
          <w:rFonts w:ascii="Maiandra GD" w:hAnsi="Maiandra GD"/>
          <w:b/>
          <w:bCs/>
        </w:rPr>
        <w:t>RESPONSE</w:t>
      </w:r>
      <w:r w:rsidR="007C7C61">
        <w:rPr>
          <w:rFonts w:ascii="Maiandra GD" w:hAnsi="Maiandra GD"/>
          <w:b/>
          <w:bCs/>
        </w:rPr>
        <w:t xml:space="preserve"> 250+ </w:t>
      </w:r>
      <w:proofErr w:type="spellStart"/>
      <w:r w:rsidR="007C7C61">
        <w:rPr>
          <w:rFonts w:ascii="Maiandra GD" w:hAnsi="Maiandra GD"/>
          <w:b/>
          <w:bCs/>
        </w:rPr>
        <w:t>wds</w:t>
      </w:r>
      <w:proofErr w:type="spellEnd"/>
      <w:r w:rsidR="007C7C61">
        <w:rPr>
          <w:rFonts w:ascii="Maiandra GD" w:hAnsi="Maiandra GD"/>
          <w:b/>
          <w:bCs/>
        </w:rPr>
        <w:t>:</w:t>
      </w:r>
    </w:p>
    <w:p w14:paraId="49018647" w14:textId="5A8924AA" w:rsidR="006853DB" w:rsidRPr="006C564D" w:rsidRDefault="006853DB" w:rsidP="006853DB">
      <w:pPr>
        <w:rPr>
          <w:rFonts w:ascii="Maiandra GD" w:hAnsi="Maiandra GD"/>
        </w:rPr>
      </w:pPr>
    </w:p>
    <w:p w14:paraId="5A50638D" w14:textId="5907F13C" w:rsidR="006853DB" w:rsidRPr="006C564D" w:rsidRDefault="006853DB" w:rsidP="006853DB">
      <w:pPr>
        <w:rPr>
          <w:rFonts w:ascii="Maiandra GD" w:hAnsi="Maiandra GD"/>
        </w:rPr>
      </w:pPr>
    </w:p>
    <w:p w14:paraId="20BE82E9" w14:textId="47B0DEA4" w:rsidR="006853DB" w:rsidRPr="006C564D" w:rsidRDefault="006853DB" w:rsidP="006853DB">
      <w:pPr>
        <w:rPr>
          <w:rFonts w:ascii="Maiandra GD" w:hAnsi="Maiandra GD"/>
        </w:rPr>
      </w:pPr>
    </w:p>
    <w:p w14:paraId="675A03AE" w14:textId="034C1CB5" w:rsidR="006853DB" w:rsidRPr="006C564D" w:rsidRDefault="006853DB" w:rsidP="006853DB">
      <w:pPr>
        <w:rPr>
          <w:rFonts w:ascii="Maiandra GD" w:hAnsi="Maiandra GD"/>
        </w:rPr>
      </w:pPr>
    </w:p>
    <w:p w14:paraId="19F5EDD9" w14:textId="77777777" w:rsidR="006853DB" w:rsidRPr="006C564D" w:rsidRDefault="006853DB" w:rsidP="006853DB">
      <w:pPr>
        <w:rPr>
          <w:rFonts w:ascii="Maiandra GD" w:hAnsi="Maiandra GD"/>
        </w:rPr>
      </w:pPr>
    </w:p>
    <w:p w14:paraId="6AF971AE" w14:textId="3895E5B6" w:rsidR="00E614DD" w:rsidRPr="006C564D" w:rsidRDefault="00E614DD" w:rsidP="006853DB">
      <w:pPr>
        <w:pStyle w:val="TableTitle"/>
        <w:jc w:val="center"/>
        <w:rPr>
          <w:rFonts w:ascii="Maiandra GD" w:hAnsi="Maiandra GD"/>
        </w:rPr>
      </w:pPr>
    </w:p>
    <w:p w14:paraId="3559CE74" w14:textId="0DD04951" w:rsidR="00E614DD" w:rsidRPr="006C564D" w:rsidRDefault="00E614DD">
      <w:pPr>
        <w:pStyle w:val="Bibliography"/>
        <w:rPr>
          <w:rFonts w:ascii="Maiandra GD" w:hAnsi="Maiandra GD"/>
        </w:rPr>
      </w:pPr>
    </w:p>
    <w:sectPr w:rsidR="00E614DD" w:rsidRPr="006C564D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4F669" w14:textId="77777777" w:rsidR="00AA4D19" w:rsidRDefault="00AA4D19">
      <w:pPr>
        <w:spacing w:line="240" w:lineRule="auto"/>
      </w:pPr>
      <w:r>
        <w:separator/>
      </w:r>
    </w:p>
  </w:endnote>
  <w:endnote w:type="continuationSeparator" w:id="0">
    <w:p w14:paraId="2D4B40B1" w14:textId="77777777" w:rsidR="00AA4D19" w:rsidRDefault="00AA4D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E017D" w14:textId="77777777" w:rsidR="00AA4D19" w:rsidRDefault="00AA4D19">
      <w:pPr>
        <w:spacing w:line="240" w:lineRule="auto"/>
      </w:pPr>
      <w:r>
        <w:separator/>
      </w:r>
    </w:p>
  </w:footnote>
  <w:footnote w:type="continuationSeparator" w:id="0">
    <w:p w14:paraId="61F30018" w14:textId="77777777" w:rsidR="00AA4D19" w:rsidRDefault="00AA4D1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DD408" w14:textId="77777777" w:rsidR="00E614DD" w:rsidRDefault="00000000">
    <w:pPr>
      <w:pStyle w:val="Header"/>
    </w:pPr>
    <w:sdt>
      <w:sdtPr>
        <w:alias w:val="Last Name:"/>
        <w:tag w:val="Last Name:"/>
        <w:id w:val="343136273"/>
        <w:temporary/>
        <w:showingPlcHdr/>
        <w15:appearance w15:val="hidden"/>
      </w:sdtPr>
      <w:sdtContent>
        <w:r w:rsidR="00F9444C">
          <w:t>Last Name</w:t>
        </w:r>
      </w:sdtContent>
    </w:sdt>
    <w:r w:rsidR="00691EC1">
      <w:t xml:space="preserve"> </w:t>
    </w:r>
    <w:r w:rsidR="00691EC1">
      <w:fldChar w:fldCharType="begin"/>
    </w:r>
    <w:r w:rsidR="00691EC1">
      <w:instrText xml:space="preserve"> PAGE   \* MERGEFORMAT </w:instrText>
    </w:r>
    <w:r w:rsidR="00691EC1">
      <w:fldChar w:fldCharType="separate"/>
    </w:r>
    <w:r w:rsidR="00F9444C">
      <w:rPr>
        <w:noProof/>
      </w:rPr>
      <w:t>2</w:t>
    </w:r>
    <w:r w:rsidR="00691EC1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39A34" w14:textId="77777777" w:rsidR="00E614DD" w:rsidRDefault="00000000">
    <w:pPr>
      <w:pStyle w:val="Header"/>
    </w:pPr>
    <w:sdt>
      <w:sdtPr>
        <w:alias w:val="Last Name:"/>
        <w:tag w:val="Last Name:"/>
        <w:id w:val="81423100"/>
        <w:placeholder>
          <w:docPart w:val="5A6ED91E29F649EA95DF624930DEF0CA"/>
        </w:placeholder>
        <w:temporary/>
        <w:showingPlcHdr/>
        <w15:appearance w15:val="hidden"/>
      </w:sdtPr>
      <w:sdtContent>
        <w:r w:rsidR="00F9444C">
          <w:t>Last Name</w:t>
        </w:r>
      </w:sdtContent>
    </w:sdt>
    <w:r w:rsidR="00B13D1B">
      <w:t xml:space="preserve"> </w:t>
    </w:r>
    <w:r w:rsidR="00691EC1">
      <w:fldChar w:fldCharType="begin"/>
    </w:r>
    <w:r w:rsidR="00691EC1">
      <w:instrText xml:space="preserve"> PAGE   \* MERGEFORMAT </w:instrText>
    </w:r>
    <w:r w:rsidR="00691EC1">
      <w:fldChar w:fldCharType="separate"/>
    </w:r>
    <w:r w:rsidR="00F9444C">
      <w:rPr>
        <w:noProof/>
      </w:rPr>
      <w:t>1</w:t>
    </w:r>
    <w:r w:rsidR="00691EC1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91A80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4D47FA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530367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8A8F44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6803B5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C2E5F4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0012B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141AF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EAE076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6D0A0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335BAA"/>
    <w:multiLevelType w:val="multilevel"/>
    <w:tmpl w:val="82986EB6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A70722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29E3C4C"/>
    <w:multiLevelType w:val="hybridMultilevel"/>
    <w:tmpl w:val="6256DC96"/>
    <w:lvl w:ilvl="0" w:tplc="0562E4D2">
      <w:start w:val="1"/>
      <w:numFmt w:val="lowerLetter"/>
      <w:pStyle w:val="TableNote"/>
      <w:suff w:val="space"/>
      <w:lvlText w:val="%1."/>
      <w:lvlJc w:val="left"/>
      <w:pPr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DB07618"/>
    <w:multiLevelType w:val="multilevel"/>
    <w:tmpl w:val="A3C8CF72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3E4A6A5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49BD0CE8"/>
    <w:multiLevelType w:val="multilevel"/>
    <w:tmpl w:val="D050418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54C54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9BC4956"/>
    <w:multiLevelType w:val="multilevel"/>
    <w:tmpl w:val="4572ABF8"/>
    <w:styleLink w:val="MLAOutline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5B1B5787"/>
    <w:multiLevelType w:val="multilevel"/>
    <w:tmpl w:val="4572ABF8"/>
    <w:numStyleLink w:val="MLAOutline"/>
  </w:abstractNum>
  <w:abstractNum w:abstractNumId="19" w15:restartNumberingAfterBreak="0">
    <w:nsid w:val="5F2B2DE1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6AAF03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A392C9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794791579">
    <w:abstractNumId w:val="9"/>
  </w:num>
  <w:num w:numId="2" w16cid:durableId="1809469758">
    <w:abstractNumId w:val="7"/>
  </w:num>
  <w:num w:numId="3" w16cid:durableId="2099784399">
    <w:abstractNumId w:val="6"/>
  </w:num>
  <w:num w:numId="4" w16cid:durableId="213740343">
    <w:abstractNumId w:val="5"/>
  </w:num>
  <w:num w:numId="5" w16cid:durableId="1522864599">
    <w:abstractNumId w:val="4"/>
  </w:num>
  <w:num w:numId="6" w16cid:durableId="301160993">
    <w:abstractNumId w:val="8"/>
  </w:num>
  <w:num w:numId="7" w16cid:durableId="544366852">
    <w:abstractNumId w:val="3"/>
  </w:num>
  <w:num w:numId="8" w16cid:durableId="1765803047">
    <w:abstractNumId w:val="2"/>
  </w:num>
  <w:num w:numId="9" w16cid:durableId="1755778918">
    <w:abstractNumId w:val="1"/>
  </w:num>
  <w:num w:numId="10" w16cid:durableId="1160652583">
    <w:abstractNumId w:val="0"/>
  </w:num>
  <w:num w:numId="11" w16cid:durableId="396247944">
    <w:abstractNumId w:val="12"/>
  </w:num>
  <w:num w:numId="12" w16cid:durableId="175851289">
    <w:abstractNumId w:val="17"/>
  </w:num>
  <w:num w:numId="13" w16cid:durableId="182977752">
    <w:abstractNumId w:val="18"/>
  </w:num>
  <w:num w:numId="14" w16cid:durableId="1766143878">
    <w:abstractNumId w:val="14"/>
  </w:num>
  <w:num w:numId="15" w16cid:durableId="1701928779">
    <w:abstractNumId w:val="20"/>
  </w:num>
  <w:num w:numId="16" w16cid:durableId="1612398830">
    <w:abstractNumId w:val="16"/>
  </w:num>
  <w:num w:numId="17" w16cid:durableId="1961492858">
    <w:abstractNumId w:val="11"/>
  </w:num>
  <w:num w:numId="18" w16cid:durableId="350686601">
    <w:abstractNumId w:val="10"/>
  </w:num>
  <w:num w:numId="19" w16cid:durableId="1312758141">
    <w:abstractNumId w:val="15"/>
  </w:num>
  <w:num w:numId="20" w16cid:durableId="1376008693">
    <w:abstractNumId w:val="21"/>
  </w:num>
  <w:num w:numId="21" w16cid:durableId="486678089">
    <w:abstractNumId w:val="13"/>
  </w:num>
  <w:num w:numId="22" w16cid:durableId="109886996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870"/>
    <w:rsid w:val="00040CBB"/>
    <w:rsid w:val="000B78C8"/>
    <w:rsid w:val="001463B2"/>
    <w:rsid w:val="001F3870"/>
    <w:rsid w:val="001F62C0"/>
    <w:rsid w:val="00245E02"/>
    <w:rsid w:val="00353B66"/>
    <w:rsid w:val="004A2675"/>
    <w:rsid w:val="004F7139"/>
    <w:rsid w:val="00531190"/>
    <w:rsid w:val="00575BD4"/>
    <w:rsid w:val="006853DB"/>
    <w:rsid w:val="00691EC1"/>
    <w:rsid w:val="006C564D"/>
    <w:rsid w:val="007C53FB"/>
    <w:rsid w:val="007C7C61"/>
    <w:rsid w:val="008B7D18"/>
    <w:rsid w:val="008F1F97"/>
    <w:rsid w:val="008F4052"/>
    <w:rsid w:val="009D4EB3"/>
    <w:rsid w:val="00AA4D19"/>
    <w:rsid w:val="00AB691A"/>
    <w:rsid w:val="00B13D1B"/>
    <w:rsid w:val="00B818DF"/>
    <w:rsid w:val="00BB1E7B"/>
    <w:rsid w:val="00D52117"/>
    <w:rsid w:val="00D67A46"/>
    <w:rsid w:val="00DB0D39"/>
    <w:rsid w:val="00E14005"/>
    <w:rsid w:val="00E614DD"/>
    <w:rsid w:val="00EF2757"/>
    <w:rsid w:val="00F9444C"/>
    <w:rsid w:val="00F9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9E67CE"/>
  <w15:chartTrackingRefBased/>
  <w15:docId w15:val="{002F4203-3C7D-470A-848D-02F238EFB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444C"/>
    <w:pPr>
      <w:suppressAutoHyphens/>
    </w:pPr>
  </w:style>
  <w:style w:type="paragraph" w:styleId="Heading1">
    <w:name w:val="heading 1"/>
    <w:basedOn w:val="Normal"/>
    <w:next w:val="Normal"/>
    <w:link w:val="Heading1Char"/>
    <w:uiPriority w:val="9"/>
    <w:qFormat/>
    <w:rsid w:val="000B78C8"/>
    <w:pPr>
      <w:keepNext/>
      <w:keepLines/>
      <w:ind w:firstLine="0"/>
      <w:outlineLvl w:val="0"/>
    </w:pPr>
    <w:rPr>
      <w:rFonts w:asciiTheme="majorHAnsi" w:eastAsiaTheme="majorEastAsia" w:hAnsiTheme="majorHAnsi" w:cstheme="majorBidi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B78C8"/>
    <w:pPr>
      <w:keepNext/>
      <w:keepLines/>
      <w:ind w:firstLine="0"/>
      <w:outlineLvl w:val="1"/>
    </w:pPr>
    <w:rPr>
      <w:rFonts w:asciiTheme="majorHAnsi" w:eastAsiaTheme="majorEastAsia" w:hAnsiTheme="majorHAnsi" w:cstheme="majorBidi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B78C8"/>
    <w:pPr>
      <w:keepNext/>
      <w:keepLines/>
      <w:ind w:firstLine="0"/>
      <w:outlineLvl w:val="2"/>
    </w:pPr>
    <w:rPr>
      <w:rFonts w:asciiTheme="majorHAnsi" w:eastAsiaTheme="majorEastAsia" w:hAnsiTheme="majorHAnsi" w:cstheme="majorBidi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B78C8"/>
    <w:pPr>
      <w:keepNext/>
      <w:keepLines/>
      <w:ind w:firstLine="0"/>
      <w:outlineLvl w:val="3"/>
    </w:pPr>
    <w:rPr>
      <w:rFonts w:asciiTheme="majorHAnsi" w:eastAsiaTheme="majorEastAsia" w:hAnsiTheme="majorHAnsi" w:cstheme="majorBidi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B78C8"/>
    <w:pPr>
      <w:keepNext/>
      <w:keepLines/>
      <w:ind w:firstLine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B78C8"/>
    <w:pPr>
      <w:keepNext/>
      <w:keepLines/>
      <w:ind w:firstLine="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B78C8"/>
    <w:pPr>
      <w:keepNext/>
      <w:keepLines/>
      <w:ind w:firstLine="0"/>
      <w:outlineLvl w:val="6"/>
    </w:pPr>
    <w:rPr>
      <w:rFonts w:asciiTheme="majorHAnsi" w:eastAsiaTheme="majorEastAsia" w:hAnsiTheme="majorHAnsi"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B78C8"/>
    <w:pPr>
      <w:keepNext/>
      <w:keepLines/>
      <w:ind w:firstLine="0"/>
      <w:outlineLvl w:val="7"/>
    </w:pPr>
    <w:rPr>
      <w:rFonts w:asciiTheme="majorHAnsi" w:eastAsiaTheme="majorEastAsia" w:hAnsiTheme="majorHAnsi" w:cstheme="majorBidi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B78C8"/>
    <w:pPr>
      <w:keepNext/>
      <w:keepLines/>
      <w:ind w:firstLine="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spacing w:line="240" w:lineRule="auto"/>
      <w:ind w:firstLine="0"/>
      <w:jc w:val="right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040CBB"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CBB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8"/>
    <w:unhideWhenUsed/>
    <w:qFormat/>
    <w:pPr>
      <w:ind w:left="720" w:hanging="720"/>
    </w:pPr>
  </w:style>
  <w:style w:type="paragraph" w:styleId="BlockText">
    <w:name w:val="Block Text"/>
    <w:basedOn w:val="Normal"/>
    <w:uiPriority w:val="99"/>
    <w:semiHidden/>
    <w:unhideWhenUsed/>
    <w:rsid w:val="00B818DF"/>
    <w:pPr>
      <w:pBdr>
        <w:top w:val="single" w:sz="2" w:space="10" w:color="595959" w:themeColor="text1" w:themeTint="A6" w:shadow="1"/>
        <w:left w:val="single" w:sz="2" w:space="10" w:color="595959" w:themeColor="text1" w:themeTint="A6" w:shadow="1"/>
        <w:bottom w:val="single" w:sz="2" w:space="10" w:color="595959" w:themeColor="text1" w:themeTint="A6" w:shadow="1"/>
        <w:right w:val="single" w:sz="2" w:space="10" w:color="595959" w:themeColor="text1" w:themeTint="A6" w:shadow="1"/>
      </w:pBdr>
      <w:ind w:left="1152" w:right="1152" w:firstLine="0"/>
    </w:pPr>
    <w:rPr>
      <w:i/>
      <w:iCs/>
      <w:color w:val="595959" w:themeColor="text1" w:themeTint="A6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</w:style>
  <w:style w:type="paragraph" w:styleId="BodyText3">
    <w:name w:val="Body Text 3"/>
    <w:basedOn w:val="Normal"/>
    <w:link w:val="BodyText3Char"/>
    <w:uiPriority w:val="99"/>
    <w:semiHidden/>
    <w:unhideWhenUsed/>
    <w:rsid w:val="00040CBB"/>
    <w:pPr>
      <w:spacing w:after="120"/>
      <w:ind w:firstLine="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40CBB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40CBB"/>
    <w:pPr>
      <w:spacing w:after="120"/>
      <w:ind w:left="360" w:firstLine="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40CBB"/>
    <w:rPr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45E02"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</w:style>
  <w:style w:type="paragraph" w:styleId="CommentText">
    <w:name w:val="annotation text"/>
    <w:basedOn w:val="Normal"/>
    <w:link w:val="CommentTextChar"/>
    <w:uiPriority w:val="99"/>
    <w:semiHidden/>
    <w:unhideWhenUsed/>
    <w:rsid w:val="00040CBB"/>
    <w:pPr>
      <w:spacing w:line="240" w:lineRule="auto"/>
      <w:ind w:firstLine="0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0CBB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0C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0CBB"/>
    <w:rPr>
      <w:b/>
      <w:bCs/>
      <w:sz w:val="22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</w:style>
  <w:style w:type="paragraph" w:styleId="DocumentMap">
    <w:name w:val="Document Map"/>
    <w:basedOn w:val="Normal"/>
    <w:link w:val="DocumentMapChar"/>
    <w:uiPriority w:val="99"/>
    <w:semiHidden/>
    <w:unhideWhenUsed/>
    <w:rsid w:val="00040CBB"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40CBB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</w:style>
  <w:style w:type="paragraph" w:styleId="EndnoteText">
    <w:name w:val="endnote text"/>
    <w:basedOn w:val="Normal"/>
    <w:link w:val="EndnoteTextChar"/>
    <w:uiPriority w:val="99"/>
    <w:semiHidden/>
    <w:unhideWhenUsed/>
  </w:style>
  <w:style w:type="character" w:customStyle="1" w:styleId="EndnoteTextChar">
    <w:name w:val="Endnote Text Char"/>
    <w:basedOn w:val="DefaultParagraphFont"/>
    <w:link w:val="EndnoteText"/>
    <w:uiPriority w:val="99"/>
    <w:semiHidden/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040CBB"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customStyle="1" w:styleId="TableTitle">
    <w:name w:val="Table Title"/>
    <w:basedOn w:val="Normal"/>
    <w:next w:val="Normal"/>
    <w:uiPriority w:val="4"/>
    <w:qFormat/>
    <w:pPr>
      <w:ind w:left="360" w:hanging="360"/>
    </w:pPr>
  </w:style>
  <w:style w:type="paragraph" w:styleId="FootnoteText">
    <w:name w:val="footnote text"/>
    <w:basedOn w:val="Normal"/>
    <w:link w:val="FootnoteTextChar"/>
    <w:uiPriority w:val="99"/>
    <w:semiHidden/>
    <w:unhideWhenUsed/>
  </w:style>
  <w:style w:type="character" w:customStyle="1" w:styleId="FootnoteTextChar">
    <w:name w:val="Footnote Text Char"/>
    <w:basedOn w:val="DefaultParagraphFont"/>
    <w:link w:val="FootnoteText"/>
    <w:uiPriority w:val="99"/>
    <w:semiHidden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40CBB"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40CBB"/>
    <w:rPr>
      <w:rFonts w:ascii="Consolas" w:hAnsi="Consolas" w:cs="Consolas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ind w:firstLine="0"/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ind w:firstLine="0"/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MacroText">
    <w:name w:val="macro"/>
    <w:link w:val="MacroTextChar"/>
    <w:uiPriority w:val="99"/>
    <w:semiHidden/>
    <w:unhideWhenUsed/>
    <w:rsid w:val="00040CB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40CBB"/>
    <w:rPr>
      <w:rFonts w:ascii="Consolas" w:hAnsi="Consolas" w:cs="Consolas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aliases w:val="No Indent"/>
    <w:uiPriority w:val="1"/>
    <w:qFormat/>
    <w:pPr>
      <w:ind w:firstLine="0"/>
    </w:p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</w:style>
  <w:style w:type="paragraph" w:styleId="PlainText">
    <w:name w:val="Plain Text"/>
    <w:basedOn w:val="Normal"/>
    <w:link w:val="PlainTextChar"/>
    <w:uiPriority w:val="99"/>
    <w:semiHidden/>
    <w:unhideWhenUsed/>
    <w:rsid w:val="00040CBB"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40CBB"/>
    <w:rPr>
      <w:rFonts w:ascii="Consolas" w:hAnsi="Consolas" w:cs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3"/>
    <w:qFormat/>
    <w:pPr>
      <w:ind w:left="1440" w:firstLine="0"/>
    </w:pPr>
  </w:style>
  <w:style w:type="character" w:customStyle="1" w:styleId="QuoteChar">
    <w:name w:val="Quote Char"/>
    <w:basedOn w:val="DefaultParagraphFont"/>
    <w:link w:val="Quote"/>
    <w:uiPriority w:val="3"/>
    <w:rsid w:val="004A2675"/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</w:style>
  <w:style w:type="paragraph" w:styleId="Signature">
    <w:name w:val="Signature"/>
    <w:basedOn w:val="Normal"/>
    <w:link w:val="SignatureChar"/>
    <w:uiPriority w:val="99"/>
    <w:semiHidden/>
    <w:unhideWhenUsed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itle">
    <w:name w:val="Title"/>
    <w:basedOn w:val="Normal"/>
    <w:next w:val="Normal"/>
    <w:link w:val="TitleChar"/>
    <w:uiPriority w:val="1"/>
    <w:qFormat/>
    <w:rsid w:val="001463B2"/>
    <w:pPr>
      <w:ind w:firstLine="0"/>
      <w:jc w:val="center"/>
    </w:pPr>
    <w:rPr>
      <w:rFonts w:asciiTheme="majorHAnsi" w:eastAsiaTheme="majorEastAsia" w:hAnsiTheme="majorHAnsi" w:cstheme="majorBidi"/>
      <w:kern w:val="28"/>
    </w:rPr>
  </w:style>
  <w:style w:type="character" w:customStyle="1" w:styleId="TitleChar">
    <w:name w:val="Title Char"/>
    <w:basedOn w:val="DefaultParagraphFont"/>
    <w:link w:val="Title"/>
    <w:uiPriority w:val="1"/>
    <w:rsid w:val="001463B2"/>
    <w:rPr>
      <w:rFonts w:asciiTheme="majorHAnsi" w:eastAsiaTheme="majorEastAsia" w:hAnsiTheme="majorHAnsi" w:cstheme="majorBidi"/>
      <w:kern w:val="28"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pPr>
      <w:spacing w:after="100"/>
      <w:ind w:firstLine="0"/>
    </w:pPr>
  </w:style>
  <w:style w:type="paragraph" w:styleId="TOC2">
    <w:name w:val="toc 2"/>
    <w:basedOn w:val="Normal"/>
    <w:next w:val="Normal"/>
    <w:autoRedefine/>
    <w:uiPriority w:val="39"/>
    <w:semiHidden/>
    <w:unhideWhenUsed/>
    <w:pPr>
      <w:spacing w:after="100"/>
      <w:ind w:left="240" w:firstLine="0"/>
    </w:pPr>
  </w:style>
  <w:style w:type="paragraph" w:styleId="TOC3">
    <w:name w:val="toc 3"/>
    <w:basedOn w:val="Normal"/>
    <w:next w:val="Normal"/>
    <w:autoRedefine/>
    <w:uiPriority w:val="39"/>
    <w:semiHidden/>
    <w:unhideWhenUsed/>
    <w:pPr>
      <w:spacing w:after="100"/>
      <w:ind w:left="480" w:firstLine="0"/>
    </w:p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B818DF"/>
    <w:rPr>
      <w:color w:val="595959" w:themeColor="text1" w:themeTint="A6"/>
    </w:rPr>
  </w:style>
  <w:style w:type="character" w:styleId="Emphasis">
    <w:name w:val="Emphasis"/>
    <w:basedOn w:val="DefaultParagraphFont"/>
    <w:uiPriority w:val="8"/>
    <w:qFormat/>
    <w:rPr>
      <w:i/>
      <w:iCs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LAresearchpapertable">
    <w:name w:val="MLA research paper table"/>
    <w:basedOn w:val="TableNormal"/>
    <w:uiPriority w:val="99"/>
    <w:pPr>
      <w:spacing w:before="240"/>
      <w:ind w:left="72" w:right="72" w:firstLine="0"/>
    </w:pPr>
    <w:tblPr>
      <w:tblBorders>
        <w:top w:val="single" w:sz="4" w:space="0" w:color="auto"/>
        <w:bottom w:val="single" w:sz="4" w:space="0" w:color="auto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240" w:beforeAutospacing="0" w:afterLines="0" w:after="0" w:afterAutospacing="0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vAlign w:val="center"/>
      </w:tcPr>
    </w:tblStylePr>
  </w:style>
  <w:style w:type="paragraph" w:customStyle="1" w:styleId="TableSource">
    <w:name w:val="Table Source"/>
    <w:basedOn w:val="TableTitle"/>
    <w:next w:val="Normal"/>
    <w:uiPriority w:val="5"/>
    <w:qFormat/>
    <w:pPr>
      <w:spacing w:before="240"/>
    </w:pPr>
  </w:style>
  <w:style w:type="paragraph" w:customStyle="1" w:styleId="TableNote">
    <w:name w:val="Table Note"/>
    <w:basedOn w:val="Normal"/>
    <w:uiPriority w:val="6"/>
    <w:qFormat/>
    <w:pPr>
      <w:numPr>
        <w:numId w:val="11"/>
      </w:numPr>
    </w:pPr>
  </w:style>
  <w:style w:type="paragraph" w:customStyle="1" w:styleId="SectionTitle">
    <w:name w:val="Section Title"/>
    <w:basedOn w:val="Normal"/>
    <w:next w:val="Normal"/>
    <w:uiPriority w:val="7"/>
    <w:qFormat/>
    <w:pPr>
      <w:pageBreakBefore/>
      <w:ind w:firstLine="0"/>
      <w:jc w:val="center"/>
      <w:outlineLvl w:val="0"/>
    </w:pPr>
  </w:style>
  <w:style w:type="numbering" w:customStyle="1" w:styleId="MLAOutline">
    <w:name w:val="MLA Outline"/>
    <w:uiPriority w:val="99"/>
    <w:pPr>
      <w:numPr>
        <w:numId w:val="12"/>
      </w:numPr>
    </w:pPr>
  </w:style>
  <w:style w:type="paragraph" w:styleId="Footer">
    <w:name w:val="footer"/>
    <w:basedOn w:val="Normal"/>
    <w:link w:val="FooterChar"/>
    <w:uiPriority w:val="99"/>
    <w:unhideWhenUsed/>
    <w:rsid w:val="001463B2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63B2"/>
  </w:style>
  <w:style w:type="character" w:styleId="IntenseEmphasis">
    <w:name w:val="Intense Emphasis"/>
    <w:basedOn w:val="DefaultParagraphFont"/>
    <w:uiPriority w:val="21"/>
    <w:semiHidden/>
    <w:unhideWhenUsed/>
    <w:qFormat/>
    <w:rsid w:val="004F7139"/>
    <w:rPr>
      <w:i/>
      <w:iCs/>
      <w:color w:val="595959" w:themeColor="text1" w:themeTint="A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F7139"/>
    <w:pPr>
      <w:pBdr>
        <w:top w:val="single" w:sz="4" w:space="10" w:color="595959" w:themeColor="text1" w:themeTint="A6"/>
        <w:bottom w:val="single" w:sz="4" w:space="10" w:color="595959" w:themeColor="text1" w:themeTint="A6"/>
      </w:pBdr>
      <w:spacing w:before="360" w:after="360"/>
      <w:ind w:left="864" w:right="864"/>
      <w:jc w:val="center"/>
    </w:pPr>
    <w:rPr>
      <w:i/>
      <w:iCs/>
      <w:color w:val="595959" w:themeColor="text1" w:themeTint="A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F7139"/>
    <w:rPr>
      <w:i/>
      <w:iC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F7139"/>
    <w:rPr>
      <w:b/>
      <w:bCs/>
      <w:smallCaps/>
      <w:color w:val="595959" w:themeColor="text1" w:themeTint="A6"/>
      <w:spacing w:val="5"/>
    </w:rPr>
  </w:style>
  <w:style w:type="character" w:styleId="FollowedHyperlink">
    <w:name w:val="FollowedHyperlink"/>
    <w:basedOn w:val="DefaultParagraphFont"/>
    <w:uiPriority w:val="99"/>
    <w:semiHidden/>
    <w:unhideWhenUsed/>
    <w:rsid w:val="00B818DF"/>
    <w:rPr>
      <w:color w:val="595959" w:themeColor="text1" w:themeTint="A6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C53FB"/>
    <w:rPr>
      <w:sz w:val="22"/>
      <w:szCs w:val="16"/>
    </w:rPr>
  </w:style>
  <w:style w:type="character" w:styleId="HTMLCode">
    <w:name w:val="HTML Code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jath\AppData\Roaming\Microsoft\Templates\MLA%20style%20pap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8E80996617C4FF5B01662F573BFF6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CB8DC9-C4FA-4347-A425-C5C4FED847B3}"/>
      </w:docPartPr>
      <w:docPartBody>
        <w:p w:rsidR="007B2E52" w:rsidRDefault="00BF0571">
          <w:pPr>
            <w:pStyle w:val="88E80996617C4FF5B01662F573BFF63F"/>
          </w:pPr>
          <w:r>
            <w:t>Your Name</w:t>
          </w:r>
        </w:p>
      </w:docPartBody>
    </w:docPart>
    <w:docPart>
      <w:docPartPr>
        <w:name w:val="05BC2C6F96344C1888C144D1E3DF5F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EC9C0F-1399-46FA-931A-426BC67C964C}"/>
      </w:docPartPr>
      <w:docPartBody>
        <w:p w:rsidR="007B2E52" w:rsidRDefault="00BF0571">
          <w:pPr>
            <w:pStyle w:val="05BC2C6F96344C1888C144D1E3DF5F97"/>
          </w:pPr>
          <w:r>
            <w:t>Instructor Name</w:t>
          </w:r>
        </w:p>
      </w:docPartBody>
    </w:docPart>
    <w:docPart>
      <w:docPartPr>
        <w:name w:val="0CE06F1644D54EFB92DB83BE825A77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60A789-9769-4695-8EEF-FCAEC7AB94EF}"/>
      </w:docPartPr>
      <w:docPartBody>
        <w:p w:rsidR="007B2E52" w:rsidRDefault="00BF0571">
          <w:pPr>
            <w:pStyle w:val="0CE06F1644D54EFB92DB83BE825A7748"/>
          </w:pPr>
          <w:r>
            <w:t>Course Number</w:t>
          </w:r>
        </w:p>
      </w:docPartBody>
    </w:docPart>
    <w:docPart>
      <w:docPartPr>
        <w:name w:val="4A7F12FD8C6847A8A5C964087F5839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B4E8C6-655D-4DCE-9E6B-606CA61B1F20}"/>
      </w:docPartPr>
      <w:docPartBody>
        <w:p w:rsidR="007B2E52" w:rsidRDefault="00BF0571">
          <w:pPr>
            <w:pStyle w:val="4A7F12FD8C6847A8A5C964087F58398C"/>
          </w:pPr>
          <w:r>
            <w:t>Date</w:t>
          </w:r>
        </w:p>
      </w:docPartBody>
    </w:docPart>
    <w:docPart>
      <w:docPartPr>
        <w:name w:val="2BFE115FD12F4DEFA72E375824AE05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56505C-99E2-422A-A40D-239E1CF01F25}"/>
      </w:docPartPr>
      <w:docPartBody>
        <w:p w:rsidR="007B2E52" w:rsidRDefault="00BF0571">
          <w:pPr>
            <w:pStyle w:val="2BFE115FD12F4DEFA72E375824AE05A5"/>
          </w:pPr>
          <w:r>
            <w:t>Subtitle</w:t>
          </w:r>
        </w:p>
      </w:docPartBody>
    </w:docPart>
    <w:docPart>
      <w:docPartPr>
        <w:name w:val="5A6ED91E29F649EA95DF624930DEF0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18EE00-B66A-49B5-9445-0AE849202828}"/>
      </w:docPartPr>
      <w:docPartBody>
        <w:p w:rsidR="007B2E52" w:rsidRDefault="00BF0571">
          <w:pPr>
            <w:pStyle w:val="5A6ED91E29F649EA95DF624930DEF0CA"/>
          </w:pPr>
          <w:r>
            <w:t>Print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571"/>
    <w:rsid w:val="00081E7C"/>
    <w:rsid w:val="006606AF"/>
    <w:rsid w:val="00740614"/>
    <w:rsid w:val="007B2E52"/>
    <w:rsid w:val="00BF0571"/>
    <w:rsid w:val="00FD2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8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8E80996617C4FF5B01662F573BFF63F">
    <w:name w:val="88E80996617C4FF5B01662F573BFF63F"/>
  </w:style>
  <w:style w:type="paragraph" w:customStyle="1" w:styleId="05BC2C6F96344C1888C144D1E3DF5F97">
    <w:name w:val="05BC2C6F96344C1888C144D1E3DF5F97"/>
  </w:style>
  <w:style w:type="paragraph" w:customStyle="1" w:styleId="0CE06F1644D54EFB92DB83BE825A7748">
    <w:name w:val="0CE06F1644D54EFB92DB83BE825A7748"/>
  </w:style>
  <w:style w:type="paragraph" w:customStyle="1" w:styleId="4A7F12FD8C6847A8A5C964087F58398C">
    <w:name w:val="4A7F12FD8C6847A8A5C964087F58398C"/>
  </w:style>
  <w:style w:type="paragraph" w:customStyle="1" w:styleId="2BFE115FD12F4DEFA72E375824AE05A5">
    <w:name w:val="2BFE115FD12F4DEFA72E375824AE05A5"/>
  </w:style>
  <w:style w:type="character" w:styleId="Emphasis">
    <w:name w:val="Emphasis"/>
    <w:basedOn w:val="DefaultParagraphFont"/>
    <w:uiPriority w:val="8"/>
    <w:qFormat/>
    <w:rPr>
      <w:i/>
      <w:iCs/>
    </w:rPr>
  </w:style>
  <w:style w:type="paragraph" w:customStyle="1" w:styleId="3C75080679CB436282EC72BE0A3D7EE3">
    <w:name w:val="3C75080679CB436282EC72BE0A3D7EE3"/>
  </w:style>
  <w:style w:type="paragraph" w:customStyle="1" w:styleId="FF64FE6401084ADF94CCB11F7BFFD89C">
    <w:name w:val="FF64FE6401084ADF94CCB11F7BFFD89C"/>
  </w:style>
  <w:style w:type="paragraph" w:customStyle="1" w:styleId="E04EC1763C2E4C3385B36A0BC450B5FE">
    <w:name w:val="E04EC1763C2E4C3385B36A0BC450B5FE"/>
  </w:style>
  <w:style w:type="paragraph" w:customStyle="1" w:styleId="99DF93BE05194FF48974F49F0F51456C">
    <w:name w:val="99DF93BE05194FF48974F49F0F51456C"/>
  </w:style>
  <w:style w:type="paragraph" w:customStyle="1" w:styleId="3CA8A70032DF4DAA908622D609AD6CFF">
    <w:name w:val="3CA8A70032DF4DAA908622D609AD6CFF"/>
  </w:style>
  <w:style w:type="paragraph" w:customStyle="1" w:styleId="232A82B02F0343AC94AD5A20071CCE1B">
    <w:name w:val="232A82B02F0343AC94AD5A20071CCE1B"/>
  </w:style>
  <w:style w:type="paragraph" w:customStyle="1" w:styleId="109CD8B0A8CB4BAA9C60E646BF381889">
    <w:name w:val="109CD8B0A8CB4BAA9C60E646BF381889"/>
  </w:style>
  <w:style w:type="paragraph" w:customStyle="1" w:styleId="9AB976FAAFBA4EFE8A58E6C60612D561">
    <w:name w:val="9AB976FAAFBA4EFE8A58E6C60612D561"/>
  </w:style>
  <w:style w:type="paragraph" w:customStyle="1" w:styleId="2D8872BFAED54383A0E99346A0CD0D8C">
    <w:name w:val="2D8872BFAED54383A0E99346A0CD0D8C"/>
  </w:style>
  <w:style w:type="paragraph" w:customStyle="1" w:styleId="5A6ED91E29F649EA95DF624930DEF0CA">
    <w:name w:val="5A6ED91E29F649EA95DF624930DEF0CA"/>
  </w:style>
  <w:style w:type="character" w:styleId="PlaceholderText">
    <w:name w:val="Placeholder Text"/>
    <w:basedOn w:val="DefaultParagraphFont"/>
    <w:uiPriority w:val="99"/>
    <w:semiHidden/>
    <w:rsid w:val="006606AF"/>
    <w:rPr>
      <w:color w:val="595959" w:themeColor="text1" w:themeTint="A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MLA style paper</Template>
  <TotalTime>17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Thielsen</dc:creator>
  <cp:keywords/>
  <dc:description/>
  <cp:lastModifiedBy>J Thielsen</cp:lastModifiedBy>
  <cp:revision>4</cp:revision>
  <dcterms:created xsi:type="dcterms:W3CDTF">2022-09-19T23:41:00Z</dcterms:created>
  <dcterms:modified xsi:type="dcterms:W3CDTF">2022-09-27T19:22:00Z</dcterms:modified>
  <cp:version/>
</cp:coreProperties>
</file>